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7AF07" w14:textId="77777777" w:rsidR="00BE5057" w:rsidRDefault="00BE5057"/>
    <w:p w14:paraId="59929ACC" w14:textId="77777777" w:rsidR="00750209" w:rsidRDefault="00750209"/>
    <w:sectPr w:rsidR="00750209" w:rsidSect="007502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2AF7" w14:textId="77777777" w:rsidR="00BB152E" w:rsidRDefault="00BB152E" w:rsidP="00750209">
      <w:r>
        <w:separator/>
      </w:r>
    </w:p>
  </w:endnote>
  <w:endnote w:type="continuationSeparator" w:id="0">
    <w:p w14:paraId="7E833817" w14:textId="77777777" w:rsidR="00BB152E" w:rsidRDefault="00BB152E" w:rsidP="0075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274C" w14:textId="77777777" w:rsidR="001312F5" w:rsidRDefault="00131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D591" w14:textId="77777777" w:rsidR="001312F5" w:rsidRDefault="00131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D0907" w14:textId="77777777" w:rsidR="00BE5057" w:rsidRPr="00F06DAC" w:rsidRDefault="00BE5057" w:rsidP="00BE5057">
    <w:pPr>
      <w:pStyle w:val="Footer"/>
      <w:jc w:val="center"/>
      <w:rPr>
        <w:rFonts w:ascii="Helvetica" w:hAnsi="Helvetica"/>
        <w:caps/>
        <w:spacing w:val="30"/>
        <w:sz w:val="15"/>
        <w:szCs w:val="15"/>
      </w:rPr>
    </w:pPr>
    <w:r w:rsidRPr="00F06DAC">
      <w:rPr>
        <w:rFonts w:ascii="Helvetica" w:hAnsi="Helvetica"/>
        <w:caps/>
        <w:spacing w:val="30"/>
        <w:sz w:val="15"/>
        <w:szCs w:val="15"/>
      </w:rPr>
      <w:t>www.navarrocollege.edu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5BAB" w14:textId="77777777" w:rsidR="00BB152E" w:rsidRDefault="00BB152E" w:rsidP="00750209">
      <w:r>
        <w:separator/>
      </w:r>
    </w:p>
  </w:footnote>
  <w:footnote w:type="continuationSeparator" w:id="0">
    <w:p w14:paraId="40C51E3A" w14:textId="77777777" w:rsidR="00BB152E" w:rsidRDefault="00BB152E" w:rsidP="0075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A989" w14:textId="77777777" w:rsidR="001312F5" w:rsidRDefault="00131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2DCC" w14:textId="77777777" w:rsidR="001312F5" w:rsidRDefault="00131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EB5D" w14:textId="77777777" w:rsidR="00BE5057" w:rsidRPr="00BE5057" w:rsidRDefault="00A55DF7" w:rsidP="00BE5057">
    <w:pPr>
      <w:pStyle w:val="Header"/>
      <w:jc w:val="center"/>
      <w:rPr>
        <w:rFonts w:ascii="Myriad Pro" w:hAnsi="Myriad Pro"/>
        <w:i/>
        <w:iCs/>
        <w:sz w:val="32"/>
        <w:szCs w:val="32"/>
      </w:rPr>
    </w:pPr>
    <w:r w:rsidRPr="00BE5057">
      <w:rPr>
        <w:rFonts w:ascii="Myriad Pro" w:hAnsi="Myriad Pro"/>
        <w:i/>
        <w:i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37128" wp14:editId="4A88D5C9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2030095" cy="102870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1028700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>
                                  <a14:imgEffect>
                                    <a14:backgroundRemoval t="10000" b="90000" l="10000" r="9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7E5A14" w14:textId="77777777" w:rsidR="00A55DF7" w:rsidRDefault="009A4A49" w:rsidP="009A4A49">
                          <w:pPr>
                            <w:ind w:left="-143" w:hanging="10"/>
                          </w:pPr>
                          <w:r>
                            <w:rPr>
                              <w:rFonts w:ascii="Myriad Pro" w:hAnsi="Myriad Pro"/>
                              <w:i/>
                              <w:iCs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6F14AD60" wp14:editId="09AA77C8">
                                <wp:extent cx="2064839" cy="11356614"/>
                                <wp:effectExtent l="0" t="0" r="571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4839" cy="113566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3371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36pt;width:159.85pt;height:810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A0ZW4AAEAASURBV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uB06FgAA&#13;&#10;AAAY5G89jD2Fk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ChsGOWAAAHGklEQVT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" stroked="f">
              <v:fill r:id="rId3" o:title="" recolor="t" rotate="t" type="frame"/>
              <v:textbox>
                <w:txbxContent>
                  <w:p w14:paraId="7E7E5A14" w14:textId="77777777" w:rsidR="00A55DF7" w:rsidRDefault="009A4A49" w:rsidP="009A4A49">
                    <w:pPr>
                      <w:ind w:left="-143" w:hanging="10"/>
                    </w:pPr>
                    <w:r>
                      <w:rPr>
                        <w:rFonts w:ascii="Myriad Pro" w:hAnsi="Myriad Pro"/>
                        <w:i/>
                        <w:iCs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6F14AD60" wp14:editId="09AA77C8">
                          <wp:extent cx="2064839" cy="11356614"/>
                          <wp:effectExtent l="0" t="0" r="571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4839" cy="113566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 w:rsidR="00BE5057" w:rsidRPr="00BE5057">
      <w:rPr>
        <w:rFonts w:ascii="Myriad Pro" w:hAnsi="Myriad Pro"/>
        <w:i/>
        <w:iCs/>
        <w:sz w:val="32"/>
        <w:szCs w:val="32"/>
      </w:rPr>
      <w:t>Department of Human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F5"/>
    <w:rsid w:val="001312F5"/>
    <w:rsid w:val="004C563E"/>
    <w:rsid w:val="00632F53"/>
    <w:rsid w:val="00750209"/>
    <w:rsid w:val="009A4A49"/>
    <w:rsid w:val="00A55DF7"/>
    <w:rsid w:val="00AA0907"/>
    <w:rsid w:val="00BB152E"/>
    <w:rsid w:val="00BE5057"/>
    <w:rsid w:val="00F030A6"/>
    <w:rsid w:val="00F0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866F"/>
  <w15:chartTrackingRefBased/>
  <w15:docId w15:val="{83673D36-C58E-E545-B7C1-E905DFF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209"/>
  </w:style>
  <w:style w:type="paragraph" w:styleId="Footer">
    <w:name w:val="footer"/>
    <w:basedOn w:val="Normal"/>
    <w:link w:val="FooterChar"/>
    <w:uiPriority w:val="99"/>
    <w:unhideWhenUsed/>
    <w:rsid w:val="00750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ylermelton/Downloads/Letterhead_Template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C831C2AEC5546994B2E01EEBBB8B3" ma:contentTypeVersion="1" ma:contentTypeDescription="Create a new document." ma:contentTypeScope="" ma:versionID="9378b6acce17a4b4ee98639bd3b70b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33597-F831-CF40-90CC-9EBF950AB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F5A93-1CEA-4D0F-A3D8-6232A892D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6C567-2B42-4AB0-B9C0-55D8FB884C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0A48394-2B58-440D-98FB-658AA2B6A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Letterhead_Template_2018.dotx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Letterhead</dc:title>
  <dc:subject/>
  <dc:creator>Microsoft Office User</dc:creator>
  <cp:keywords/>
  <dc:description/>
  <cp:lastModifiedBy>Tyler Melton</cp:lastModifiedBy>
  <cp:revision>1</cp:revision>
  <cp:lastPrinted>2017-01-11T16:46:00Z</cp:lastPrinted>
  <dcterms:created xsi:type="dcterms:W3CDTF">2021-05-18T16:52:00Z</dcterms:created>
  <dcterms:modified xsi:type="dcterms:W3CDTF">2021-05-18T16:58:00Z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0x010100B4BC831C2AEC5546994B2E01EEBBB8B3</vt:lpwstr>
  </property>
</Properties>
</file>